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B8E0" w14:textId="77777777" w:rsidR="00CB3CE1" w:rsidRDefault="00CB3CE1" w:rsidP="00CB3CE1">
      <w:pPr>
        <w:pStyle w:val="Nagwek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9EB8F5" wp14:editId="2C9EB8F6">
            <wp:extent cx="5760000" cy="446400"/>
            <wp:effectExtent l="0" t="0" r="0" b="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EB8E1" w14:textId="77777777" w:rsidR="00CB3CE1" w:rsidRDefault="00CB3CE1" w:rsidP="00CB3CE1">
      <w:pPr>
        <w:pStyle w:val="Nagwek"/>
        <w:rPr>
          <w:rFonts w:ascii="Arial" w:hAnsi="Arial" w:cs="Arial"/>
        </w:rPr>
      </w:pPr>
    </w:p>
    <w:p w14:paraId="3A5030E5" w14:textId="77777777" w:rsidR="00E72EF6" w:rsidRDefault="00E72EF6" w:rsidP="00CB3CE1">
      <w:pPr>
        <w:pStyle w:val="Nagwek"/>
        <w:rPr>
          <w:rFonts w:ascii="Arial" w:hAnsi="Arial" w:cs="Arial"/>
        </w:rPr>
      </w:pPr>
    </w:p>
    <w:p w14:paraId="2C9EB8E5" w14:textId="7D3602C2" w:rsidR="000969D9" w:rsidRPr="001A03C6" w:rsidRDefault="00CB3CE1" w:rsidP="001A03C6">
      <w:pPr>
        <w:tabs>
          <w:tab w:val="center" w:pos="2268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 w:rsidRPr="001A03C6">
        <w:rPr>
          <w:rFonts w:ascii="Arial" w:hAnsi="Arial" w:cs="Arial"/>
          <w:sz w:val="22"/>
          <w:szCs w:val="22"/>
        </w:rPr>
        <w:t>Nazwa Wnioskodawcy</w:t>
      </w:r>
      <w:r w:rsidRPr="001A03C6">
        <w:rPr>
          <w:rFonts w:ascii="Arial" w:hAnsi="Arial" w:cs="Arial"/>
          <w:sz w:val="22"/>
          <w:szCs w:val="22"/>
        </w:rPr>
        <w:tab/>
      </w:r>
      <w:r w:rsidRPr="001A03C6">
        <w:rPr>
          <w:rFonts w:ascii="Arial" w:hAnsi="Arial" w:cs="Arial"/>
          <w:sz w:val="22"/>
          <w:szCs w:val="22"/>
        </w:rPr>
        <w:tab/>
      </w:r>
    </w:p>
    <w:p w14:paraId="4EB37232" w14:textId="77777777" w:rsidR="001A03C6" w:rsidRDefault="001A03C6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2C9EB8E6" w14:textId="6DEA4058" w:rsidR="000969D9" w:rsidRPr="00CB3CE1" w:rsidRDefault="00C24255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CB3CE1">
        <w:rPr>
          <w:rFonts w:ascii="Arial" w:hAnsi="Arial" w:cs="Arial"/>
          <w:b/>
        </w:rPr>
        <w:t>OŚWIADCZENIE O UDZIELENIU LICENCJI NIEWYŁĄCZNEJ</w:t>
      </w:r>
    </w:p>
    <w:p w14:paraId="2C9EB8E7" w14:textId="5530B650" w:rsidR="00C24255" w:rsidRPr="00AF1691" w:rsidRDefault="00C24255" w:rsidP="001A03C6">
      <w:pPr>
        <w:spacing w:before="120" w:after="120" w:line="276" w:lineRule="auto"/>
        <w:rPr>
          <w:rFonts w:ascii="Arial" w:hAnsi="Arial" w:cs="Arial"/>
        </w:rPr>
      </w:pPr>
      <w:r w:rsidRPr="00CB3CE1">
        <w:rPr>
          <w:rFonts w:ascii="Arial" w:hAnsi="Arial" w:cs="Arial"/>
        </w:rPr>
        <w:t xml:space="preserve">Niniejszym, jako </w:t>
      </w:r>
      <w:r w:rsidR="008C3D81" w:rsidRPr="008C3D81">
        <w:rPr>
          <w:rFonts w:ascii="Arial" w:hAnsi="Arial" w:cs="Arial"/>
        </w:rPr>
        <w:t xml:space="preserve">podmiot któremu przysługują </w:t>
      </w:r>
      <w:r w:rsidR="008C3D81" w:rsidRPr="00CB3CE1">
        <w:rPr>
          <w:rFonts w:ascii="Arial" w:hAnsi="Arial" w:cs="Arial"/>
        </w:rPr>
        <w:t>majątkow</w:t>
      </w:r>
      <w:r w:rsidR="008C3D81">
        <w:rPr>
          <w:rFonts w:ascii="Arial" w:hAnsi="Arial" w:cs="Arial"/>
        </w:rPr>
        <w:t>e</w:t>
      </w:r>
      <w:r w:rsidR="008C3D81" w:rsidRPr="00CB3CE1">
        <w:rPr>
          <w:rFonts w:ascii="Arial" w:hAnsi="Arial" w:cs="Arial"/>
        </w:rPr>
        <w:t xml:space="preserve"> </w:t>
      </w:r>
      <w:r w:rsidRPr="00CB3CE1">
        <w:rPr>
          <w:rFonts w:ascii="Arial" w:hAnsi="Arial" w:cs="Arial"/>
        </w:rPr>
        <w:t>praw</w:t>
      </w:r>
      <w:r w:rsidR="008C3D81">
        <w:rPr>
          <w:rFonts w:ascii="Arial" w:hAnsi="Arial" w:cs="Arial"/>
        </w:rPr>
        <w:t>a</w:t>
      </w:r>
      <w:r w:rsidRPr="00CB3CE1">
        <w:rPr>
          <w:rFonts w:ascii="Arial" w:hAnsi="Arial" w:cs="Arial"/>
        </w:rPr>
        <w:t xml:space="preserve"> autorski</w:t>
      </w:r>
      <w:r w:rsidR="008C3D81">
        <w:rPr>
          <w:rFonts w:ascii="Arial" w:hAnsi="Arial" w:cs="Arial"/>
        </w:rPr>
        <w:t>e</w:t>
      </w:r>
      <w:r w:rsidRPr="00CB3CE1">
        <w:rPr>
          <w:rFonts w:ascii="Arial" w:hAnsi="Arial" w:cs="Arial"/>
        </w:rPr>
        <w:t xml:space="preserve">, </w:t>
      </w:r>
      <w:r w:rsidR="00D73DF2" w:rsidRPr="00CB3CE1">
        <w:rPr>
          <w:rFonts w:ascii="Arial" w:hAnsi="Arial" w:cs="Arial"/>
        </w:rPr>
        <w:t xml:space="preserve">udzielam Instytucji </w:t>
      </w:r>
      <w:r w:rsidR="007A429A">
        <w:rPr>
          <w:rFonts w:ascii="Arial" w:hAnsi="Arial" w:cs="Arial"/>
        </w:rPr>
        <w:t>Pośredniczącej</w:t>
      </w:r>
      <w:r w:rsidR="007A429A" w:rsidRPr="00CB3CE1">
        <w:rPr>
          <w:rFonts w:ascii="Arial" w:hAnsi="Arial" w:cs="Arial"/>
        </w:rPr>
        <w:t xml:space="preserve"> </w:t>
      </w:r>
      <w:r w:rsidR="000245A6" w:rsidRPr="00CB3CE1">
        <w:rPr>
          <w:rFonts w:ascii="Arial" w:hAnsi="Arial" w:cs="Arial"/>
        </w:rPr>
        <w:t xml:space="preserve">Programem Fundusze Europejskie dla Śląskiego 2021-2027 (zwanej dalej: </w:t>
      </w:r>
      <w:r w:rsidR="007A429A" w:rsidRPr="00CB3CE1">
        <w:rPr>
          <w:rFonts w:ascii="Arial" w:hAnsi="Arial" w:cs="Arial"/>
        </w:rPr>
        <w:t>I</w:t>
      </w:r>
      <w:r w:rsidR="007A429A">
        <w:rPr>
          <w:rFonts w:ascii="Arial" w:hAnsi="Arial" w:cs="Arial"/>
        </w:rPr>
        <w:t>P</w:t>
      </w:r>
      <w:r w:rsidR="007A429A" w:rsidRPr="00CB3CE1">
        <w:rPr>
          <w:rFonts w:ascii="Arial" w:hAnsi="Arial" w:cs="Arial"/>
        </w:rPr>
        <w:t xml:space="preserve"> </w:t>
      </w:r>
      <w:r w:rsidR="000245A6" w:rsidRPr="00CB3CE1">
        <w:rPr>
          <w:rFonts w:ascii="Arial" w:hAnsi="Arial" w:cs="Arial"/>
        </w:rPr>
        <w:t>FE</w:t>
      </w:r>
      <w:r w:rsidR="00D73DF2" w:rsidRPr="00CB3CE1">
        <w:rPr>
          <w:rFonts w:ascii="Arial" w:hAnsi="Arial" w:cs="Arial"/>
        </w:rPr>
        <w:t xml:space="preserve"> SL) </w:t>
      </w:r>
      <w:r w:rsidRPr="00CB3CE1">
        <w:rPr>
          <w:rFonts w:ascii="Arial" w:hAnsi="Arial" w:cs="Arial"/>
        </w:rPr>
        <w:t>nieodpłatnej</w:t>
      </w:r>
      <w:r w:rsidR="000245A6" w:rsidRPr="00CB3CE1">
        <w:rPr>
          <w:rFonts w:ascii="Arial" w:hAnsi="Arial" w:cs="Arial"/>
        </w:rPr>
        <w:t xml:space="preserve"> </w:t>
      </w:r>
      <w:r w:rsidRPr="00CB3CE1">
        <w:rPr>
          <w:rFonts w:ascii="Arial" w:hAnsi="Arial" w:cs="Arial"/>
        </w:rPr>
        <w:t>i niewyłącznej licencji do korzystania</w:t>
      </w:r>
      <w:r w:rsidR="00D73DF2" w:rsidRPr="00CB3CE1">
        <w:rPr>
          <w:rFonts w:ascii="Arial" w:hAnsi="Arial" w:cs="Arial"/>
        </w:rPr>
        <w:t xml:space="preserve"> z wszelkich materiałów </w:t>
      </w:r>
      <w:r w:rsidR="00D73DF2" w:rsidRPr="00AF1691">
        <w:rPr>
          <w:rFonts w:ascii="Arial" w:hAnsi="Arial" w:cs="Arial"/>
        </w:rPr>
        <w:t>promocyjnych powstałych</w:t>
      </w:r>
      <w:r w:rsidR="00D73DF2" w:rsidRPr="00AF1691">
        <w:rPr>
          <w:rFonts w:ascii="Arial" w:hAnsi="Arial" w:cs="Arial"/>
          <w:i/>
          <w:iCs/>
        </w:rPr>
        <w:t xml:space="preserve"> </w:t>
      </w:r>
      <w:r w:rsidR="00D73DF2" w:rsidRPr="00AF1691">
        <w:rPr>
          <w:rFonts w:ascii="Arial" w:hAnsi="Arial" w:cs="Arial"/>
        </w:rPr>
        <w:t>w ramach p</w:t>
      </w:r>
      <w:r w:rsidRPr="00AF1691">
        <w:rPr>
          <w:rFonts w:ascii="Arial" w:hAnsi="Arial" w:cs="Arial"/>
        </w:rPr>
        <w:t xml:space="preserve">rojektu </w:t>
      </w:r>
      <w:r w:rsidR="00CB3CE1" w:rsidRPr="00AF1691">
        <w:rPr>
          <w:rFonts w:ascii="Arial" w:hAnsi="Arial" w:cs="Arial"/>
        </w:rPr>
        <w:t>………</w:t>
      </w:r>
      <w:r w:rsidR="00AF2A87">
        <w:rPr>
          <w:rFonts w:ascii="Arial" w:hAnsi="Arial" w:cs="Arial"/>
        </w:rPr>
        <w:t>…..</w:t>
      </w:r>
      <w:r w:rsidR="00CB3CE1" w:rsidRPr="00AF1691">
        <w:rPr>
          <w:rFonts w:ascii="Arial" w:hAnsi="Arial" w:cs="Arial"/>
        </w:rPr>
        <w:t>………………</w:t>
      </w:r>
      <w:r w:rsidR="00AF2A87">
        <w:rPr>
          <w:rFonts w:ascii="Arial" w:hAnsi="Arial" w:cs="Arial"/>
        </w:rPr>
        <w:t>..</w:t>
      </w:r>
      <w:r w:rsidR="00CB3CE1" w:rsidRPr="00AF1691">
        <w:rPr>
          <w:rFonts w:ascii="Arial" w:hAnsi="Arial" w:cs="Arial"/>
        </w:rPr>
        <w:t>.</w:t>
      </w:r>
      <w:r w:rsidR="00AF2A87">
        <w:rPr>
          <w:rFonts w:ascii="Arial" w:hAnsi="Arial" w:cs="Arial"/>
        </w:rPr>
        <w:t xml:space="preserve"> </w:t>
      </w:r>
      <w:r w:rsidRPr="00AF1691">
        <w:rPr>
          <w:rFonts w:ascii="Arial" w:hAnsi="Arial" w:cs="Arial"/>
        </w:rPr>
        <w:t>(</w:t>
      </w:r>
      <w:r w:rsidRPr="00AF1691">
        <w:rPr>
          <w:rFonts w:ascii="Arial" w:hAnsi="Arial" w:cs="Arial"/>
          <w:iCs/>
        </w:rPr>
        <w:t>nazwa Projektu</w:t>
      </w:r>
      <w:r w:rsidRPr="00AF1691">
        <w:rPr>
          <w:rFonts w:ascii="Arial" w:hAnsi="Arial" w:cs="Arial"/>
        </w:rPr>
        <w:t xml:space="preserve">) na następujących warunkach: </w:t>
      </w:r>
    </w:p>
    <w:p w14:paraId="2C9EB8E8" w14:textId="77777777" w:rsidR="00D1255D" w:rsidRPr="00AF1691" w:rsidRDefault="00C24255" w:rsidP="00AF1691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terytorium Rzeczypospolitej Polskiej oraz na terytorium innych państw członkowskich UE,</w:t>
      </w:r>
    </w:p>
    <w:p w14:paraId="2C9EB8E9" w14:textId="77777777" w:rsidR="00D1255D" w:rsidRPr="00AF1691" w:rsidRDefault="00C24255" w:rsidP="00AF1691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okres 10 lat,</w:t>
      </w:r>
    </w:p>
    <w:p w14:paraId="2C9EB8EA" w14:textId="1E67BF09" w:rsidR="00C24255" w:rsidRPr="00AF1691" w:rsidRDefault="00C24255" w:rsidP="00AF1691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 xml:space="preserve">bez ograniczeń co do liczby egzemplarzy i nośników, </w:t>
      </w:r>
      <w:r w:rsidR="008C3D81" w:rsidRPr="008C3D81">
        <w:rPr>
          <w:rFonts w:ascii="Arial" w:hAnsi="Arial" w:cs="Arial"/>
          <w:sz w:val="24"/>
          <w:szCs w:val="24"/>
        </w:rPr>
        <w:t>na następujących polach</w:t>
      </w:r>
      <w:r w:rsidRPr="00AF1691">
        <w:rPr>
          <w:rFonts w:ascii="Arial" w:hAnsi="Arial" w:cs="Arial"/>
          <w:sz w:val="24"/>
          <w:szCs w:val="24"/>
        </w:rPr>
        <w:t xml:space="preserve"> eksploatacji:</w:t>
      </w:r>
    </w:p>
    <w:p w14:paraId="2C9EB8EB" w14:textId="77777777" w:rsidR="00C24255" w:rsidRPr="00AF169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</w:rPr>
        <w:t xml:space="preserve">utrwalanie – w szczególności </w:t>
      </w:r>
      <w:r w:rsidRPr="00AF1691">
        <w:rPr>
          <w:rFonts w:ascii="Arial" w:hAnsi="Arial" w:cs="Arial"/>
          <w:color w:val="000000"/>
        </w:rPr>
        <w:t xml:space="preserve">drukiem, zapisem w pamięci komputera i na nośnikach elektronicznych, oraz zwielokrotnianie, </w:t>
      </w:r>
      <w:r w:rsidRPr="00AF1691">
        <w:rPr>
          <w:rFonts w:ascii="Arial" w:hAnsi="Arial" w:cs="Arial"/>
        </w:rPr>
        <w:t xml:space="preserve">powielanie i kopiowanie </w:t>
      </w:r>
      <w:r w:rsidRPr="00AF1691">
        <w:rPr>
          <w:rFonts w:ascii="Arial" w:hAnsi="Arial" w:cs="Arial"/>
          <w:color w:val="000000"/>
        </w:rPr>
        <w:t>tak powstałych egzemplarzy dowolną techniką,</w:t>
      </w:r>
    </w:p>
    <w:p w14:paraId="2C9EB8EC" w14:textId="77777777" w:rsidR="00C24255" w:rsidRPr="00AF169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 tym Internetu) – w</w:t>
      </w:r>
      <w:r w:rsidR="00AF1691">
        <w:rPr>
          <w:rFonts w:ascii="Arial" w:hAnsi="Arial" w:cs="Arial"/>
          <w:color w:val="000000"/>
        </w:rPr>
        <w:t> </w:t>
      </w:r>
      <w:r w:rsidRPr="00AF1691">
        <w:rPr>
          <w:rFonts w:ascii="Arial" w:hAnsi="Arial" w:cs="Arial"/>
          <w:color w:val="000000"/>
        </w:rPr>
        <w:t>całości lub w części, jak również w połączeniu z innymi utworami,</w:t>
      </w:r>
    </w:p>
    <w:p w14:paraId="2C9EB8ED" w14:textId="77777777" w:rsidR="00C24255" w:rsidRPr="00CB3CE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publiczna dystrybucja utworów</w:t>
      </w:r>
      <w:r w:rsidRPr="00CB3CE1">
        <w:rPr>
          <w:rFonts w:ascii="Arial" w:hAnsi="Arial" w:cs="Arial"/>
          <w:color w:val="000000"/>
        </w:rPr>
        <w:t xml:space="preserve"> lub ich kopii we wszelkich formach (np. książka, broszura, CD, kanał </w:t>
      </w:r>
      <w:proofErr w:type="spellStart"/>
      <w:r w:rsidRPr="00CB3CE1">
        <w:rPr>
          <w:rFonts w:ascii="Arial" w:hAnsi="Arial" w:cs="Arial"/>
          <w:color w:val="000000"/>
        </w:rPr>
        <w:t>youtube</w:t>
      </w:r>
      <w:proofErr w:type="spellEnd"/>
      <w:r w:rsidRPr="00CB3CE1">
        <w:rPr>
          <w:rFonts w:ascii="Arial" w:hAnsi="Arial" w:cs="Arial"/>
          <w:color w:val="000000"/>
        </w:rPr>
        <w:t>, Internet),</w:t>
      </w:r>
    </w:p>
    <w:p w14:paraId="2C9EB8EE" w14:textId="77777777" w:rsidR="00C24255" w:rsidRPr="00CB3CE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  <w:color w:val="000000"/>
        </w:rPr>
        <w:t xml:space="preserve">udostępnianie, w tym </w:t>
      </w:r>
      <w:r w:rsidRPr="00CB3CE1">
        <w:rPr>
          <w:rFonts w:ascii="Arial" w:hAnsi="Arial" w:cs="Arial"/>
        </w:rPr>
        <w:t xml:space="preserve">instytucjom i jednostkom organizacyjnym Unii, IK UP, </w:t>
      </w:r>
      <w:r w:rsidR="000245A6" w:rsidRPr="00CB3CE1">
        <w:rPr>
          <w:rFonts w:ascii="Arial" w:hAnsi="Arial" w:cs="Arial"/>
        </w:rPr>
        <w:t>IZ FE</w:t>
      </w:r>
      <w:r w:rsidR="00D73DF2" w:rsidRPr="00CB3CE1">
        <w:rPr>
          <w:rFonts w:ascii="Arial" w:hAnsi="Arial" w:cs="Arial"/>
        </w:rPr>
        <w:t xml:space="preserve"> SL</w:t>
      </w:r>
      <w:r w:rsidRPr="00CB3CE1">
        <w:rPr>
          <w:rFonts w:ascii="Arial" w:hAnsi="Arial" w:cs="Arial"/>
        </w:rPr>
        <w:t>, IP i IW oraz ich pracownikom oraz publiczne udostępnianie przy wykorzystaniu wszelkich środków komunikacji (np. Internet),</w:t>
      </w:r>
    </w:p>
    <w:p w14:paraId="2C9EB8EF" w14:textId="77777777" w:rsidR="00C24255" w:rsidRPr="00CB3CE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</w:rPr>
        <w:t>przechowywanie i archiwizowanie w postaci papierowej albo elektronicznej,</w:t>
      </w:r>
    </w:p>
    <w:p w14:paraId="2C9EB8F0" w14:textId="77777777" w:rsidR="005D2FC1" w:rsidRPr="00CB3CE1" w:rsidRDefault="00C24255" w:rsidP="00AF1691">
      <w:pPr>
        <w:pStyle w:val="Akapitzlist"/>
        <w:numPr>
          <w:ilvl w:val="0"/>
          <w:numId w:val="7"/>
        </w:numPr>
        <w:spacing w:before="60" w:after="0"/>
        <w:ind w:left="1134" w:hanging="708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B3CE1">
        <w:rPr>
          <w:rFonts w:ascii="Arial" w:hAnsi="Arial" w:cs="Arial"/>
          <w:sz w:val="24"/>
          <w:szCs w:val="24"/>
        </w:rPr>
        <w:t>z prawem do udzielania osobom trzecim sublicencji na warunkach i</w:t>
      </w:r>
      <w:r w:rsidR="00AF1691">
        <w:rPr>
          <w:rFonts w:ascii="Arial" w:hAnsi="Arial" w:cs="Arial"/>
          <w:sz w:val="24"/>
          <w:szCs w:val="24"/>
        </w:rPr>
        <w:t> </w:t>
      </w:r>
      <w:r w:rsidRPr="00CB3CE1">
        <w:rPr>
          <w:rFonts w:ascii="Arial" w:hAnsi="Arial" w:cs="Arial"/>
          <w:sz w:val="24"/>
          <w:szCs w:val="24"/>
        </w:rPr>
        <w:t xml:space="preserve">polach eksploatacji, o których mowa powyżej. </w:t>
      </w:r>
    </w:p>
    <w:p w14:paraId="2C9EB8F2" w14:textId="77777777" w:rsidR="0019686D" w:rsidRDefault="005D2FC1" w:rsidP="00D1255D">
      <w:pPr>
        <w:pStyle w:val="Default"/>
        <w:spacing w:before="60" w:line="276" w:lineRule="auto"/>
        <w:rPr>
          <w:rFonts w:ascii="Arial" w:hAnsi="Arial" w:cs="Arial"/>
        </w:rPr>
      </w:pPr>
      <w:r w:rsidRPr="00CB3CE1">
        <w:rPr>
          <w:rFonts w:ascii="Arial" w:hAnsi="Arial" w:cs="Arial"/>
        </w:rPr>
        <w:t>Jestem świadomy odpowiedzialności karnej za</w:t>
      </w:r>
      <w:r w:rsidR="00D73DF2" w:rsidRPr="00CB3CE1">
        <w:rPr>
          <w:rFonts w:ascii="Arial" w:hAnsi="Arial" w:cs="Arial"/>
        </w:rPr>
        <w:t xml:space="preserve"> złożenie fałszywych oświadczeń.</w:t>
      </w:r>
    </w:p>
    <w:p w14:paraId="274167BB" w14:textId="77777777" w:rsidR="001A03C6" w:rsidRDefault="001A03C6" w:rsidP="00D1255D">
      <w:pPr>
        <w:tabs>
          <w:tab w:val="center" w:pos="6804"/>
        </w:tabs>
        <w:spacing w:after="960"/>
        <w:rPr>
          <w:rFonts w:ascii="Arial" w:hAnsi="Arial" w:cs="Arial"/>
          <w:sz w:val="20"/>
          <w:szCs w:val="20"/>
        </w:rPr>
      </w:pPr>
    </w:p>
    <w:p w14:paraId="2C9EB8F4" w14:textId="5B31F99A" w:rsidR="00D1255D" w:rsidRPr="00711986" w:rsidRDefault="00D1255D" w:rsidP="001A03C6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711986">
        <w:rPr>
          <w:rFonts w:ascii="Arial" w:hAnsi="Arial" w:cs="Arial"/>
          <w:sz w:val="20"/>
          <w:szCs w:val="20"/>
        </w:rPr>
        <w:t>(</w:t>
      </w:r>
      <w:r w:rsidR="0004456F">
        <w:rPr>
          <w:rFonts w:ascii="Arial" w:hAnsi="Arial" w:cs="Arial"/>
          <w:sz w:val="20"/>
          <w:szCs w:val="20"/>
        </w:rPr>
        <w:t>data oraz czytelny p</w:t>
      </w:r>
      <w:r w:rsidRPr="00711986">
        <w:rPr>
          <w:rFonts w:ascii="Arial" w:hAnsi="Arial" w:cs="Arial"/>
          <w:sz w:val="20"/>
          <w:szCs w:val="20"/>
        </w:rPr>
        <w:t>odpis</w:t>
      </w:r>
      <w:r w:rsidR="0004456F"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711986">
        <w:rPr>
          <w:rFonts w:ascii="Arial" w:hAnsi="Arial" w:cs="Arial"/>
          <w:sz w:val="20"/>
          <w:szCs w:val="20"/>
        </w:rPr>
        <w:t xml:space="preserve"> osoby upoważnionej)</w:t>
      </w:r>
    </w:p>
    <w:sectPr w:rsidR="00D1255D" w:rsidRPr="00711986" w:rsidSect="00243889"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B8F9" w14:textId="77777777" w:rsidR="005923B9" w:rsidRDefault="005923B9" w:rsidP="00F75F04">
      <w:r>
        <w:separator/>
      </w:r>
    </w:p>
  </w:endnote>
  <w:endnote w:type="continuationSeparator" w:id="0">
    <w:p w14:paraId="2C9EB8FA" w14:textId="77777777" w:rsidR="005923B9" w:rsidRDefault="005923B9" w:rsidP="00F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B8F7" w14:textId="77777777" w:rsidR="005923B9" w:rsidRDefault="005923B9" w:rsidP="00F75F04">
      <w:r>
        <w:separator/>
      </w:r>
    </w:p>
  </w:footnote>
  <w:footnote w:type="continuationSeparator" w:id="0">
    <w:p w14:paraId="2C9EB8F8" w14:textId="77777777" w:rsidR="005923B9" w:rsidRDefault="005923B9" w:rsidP="00F75F04">
      <w:r>
        <w:continuationSeparator/>
      </w:r>
    </w:p>
  </w:footnote>
  <w:footnote w:id="1">
    <w:p w14:paraId="61A27302" w14:textId="2ED3954D" w:rsidR="0004456F" w:rsidRDefault="0004456F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" w15:restartNumberingAfterBreak="0">
    <w:nsid w:val="41A645B3"/>
    <w:multiLevelType w:val="hybridMultilevel"/>
    <w:tmpl w:val="063EF8B8"/>
    <w:lvl w:ilvl="0" w:tplc="459C0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C152FD"/>
    <w:multiLevelType w:val="hybridMultilevel"/>
    <w:tmpl w:val="5B38EF30"/>
    <w:lvl w:ilvl="0" w:tplc="D3BA33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" w15:restartNumberingAfterBreak="0">
    <w:nsid w:val="5A065206"/>
    <w:multiLevelType w:val="hybridMultilevel"/>
    <w:tmpl w:val="B65A3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BA33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FB1"/>
    <w:multiLevelType w:val="hybridMultilevel"/>
    <w:tmpl w:val="75F24AAE"/>
    <w:lvl w:ilvl="0" w:tplc="DC30B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3A7913"/>
    <w:multiLevelType w:val="hybridMultilevel"/>
    <w:tmpl w:val="0012FED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num w:numId="1" w16cid:durableId="1577978940">
    <w:abstractNumId w:val="1"/>
  </w:num>
  <w:num w:numId="2" w16cid:durableId="1830904434">
    <w:abstractNumId w:val="4"/>
  </w:num>
  <w:num w:numId="3" w16cid:durableId="169174899">
    <w:abstractNumId w:val="6"/>
  </w:num>
  <w:num w:numId="4" w16cid:durableId="1335183119">
    <w:abstractNumId w:val="2"/>
  </w:num>
  <w:num w:numId="5" w16cid:durableId="2117827638">
    <w:abstractNumId w:val="0"/>
  </w:num>
  <w:num w:numId="6" w16cid:durableId="172766590">
    <w:abstractNumId w:val="5"/>
  </w:num>
  <w:num w:numId="7" w16cid:durableId="1319726471">
    <w:abstractNumId w:val="7"/>
  </w:num>
  <w:num w:numId="8" w16cid:durableId="141370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2"/>
    <w:rsid w:val="000165DC"/>
    <w:rsid w:val="00016E90"/>
    <w:rsid w:val="000245A6"/>
    <w:rsid w:val="0002761C"/>
    <w:rsid w:val="00031C82"/>
    <w:rsid w:val="00040B99"/>
    <w:rsid w:val="00044460"/>
    <w:rsid w:val="0004456F"/>
    <w:rsid w:val="0004704F"/>
    <w:rsid w:val="00052074"/>
    <w:rsid w:val="0006187B"/>
    <w:rsid w:val="000652C1"/>
    <w:rsid w:val="000741F8"/>
    <w:rsid w:val="00077B5B"/>
    <w:rsid w:val="0008150A"/>
    <w:rsid w:val="00084AE0"/>
    <w:rsid w:val="000969D9"/>
    <w:rsid w:val="000A4E40"/>
    <w:rsid w:val="000C0C72"/>
    <w:rsid w:val="000F59FA"/>
    <w:rsid w:val="000F5C52"/>
    <w:rsid w:val="00102AC0"/>
    <w:rsid w:val="001145DE"/>
    <w:rsid w:val="0012448B"/>
    <w:rsid w:val="00136BCA"/>
    <w:rsid w:val="00144328"/>
    <w:rsid w:val="0019686D"/>
    <w:rsid w:val="001A03C6"/>
    <w:rsid w:val="001A5144"/>
    <w:rsid w:val="001B100B"/>
    <w:rsid w:val="001B29CA"/>
    <w:rsid w:val="001C75CF"/>
    <w:rsid w:val="001F08BE"/>
    <w:rsid w:val="001F3C3E"/>
    <w:rsid w:val="001F7D87"/>
    <w:rsid w:val="00213EDF"/>
    <w:rsid w:val="0023181C"/>
    <w:rsid w:val="00241B47"/>
    <w:rsid w:val="00243889"/>
    <w:rsid w:val="002455C7"/>
    <w:rsid w:val="00245F98"/>
    <w:rsid w:val="00265195"/>
    <w:rsid w:val="00276194"/>
    <w:rsid w:val="0029675B"/>
    <w:rsid w:val="002A04BD"/>
    <w:rsid w:val="002B6B33"/>
    <w:rsid w:val="002C34E6"/>
    <w:rsid w:val="002D2121"/>
    <w:rsid w:val="002D2191"/>
    <w:rsid w:val="002F6528"/>
    <w:rsid w:val="0030178C"/>
    <w:rsid w:val="003102EF"/>
    <w:rsid w:val="003161F8"/>
    <w:rsid w:val="003241AC"/>
    <w:rsid w:val="00332B9B"/>
    <w:rsid w:val="00377C96"/>
    <w:rsid w:val="00391373"/>
    <w:rsid w:val="003B3B84"/>
    <w:rsid w:val="003B5B4A"/>
    <w:rsid w:val="003E2E5B"/>
    <w:rsid w:val="003E393B"/>
    <w:rsid w:val="003E55B2"/>
    <w:rsid w:val="003F210E"/>
    <w:rsid w:val="003F43FB"/>
    <w:rsid w:val="00413E00"/>
    <w:rsid w:val="00445FF2"/>
    <w:rsid w:val="004469C1"/>
    <w:rsid w:val="00463F1B"/>
    <w:rsid w:val="004857DC"/>
    <w:rsid w:val="00491094"/>
    <w:rsid w:val="00492FFF"/>
    <w:rsid w:val="004B0A00"/>
    <w:rsid w:val="004F2C1A"/>
    <w:rsid w:val="005033E1"/>
    <w:rsid w:val="005140C0"/>
    <w:rsid w:val="00520068"/>
    <w:rsid w:val="00552865"/>
    <w:rsid w:val="00553986"/>
    <w:rsid w:val="00561B14"/>
    <w:rsid w:val="00563342"/>
    <w:rsid w:val="00565B9C"/>
    <w:rsid w:val="005831FB"/>
    <w:rsid w:val="00587D41"/>
    <w:rsid w:val="005923B9"/>
    <w:rsid w:val="00593F99"/>
    <w:rsid w:val="005A2769"/>
    <w:rsid w:val="005C173D"/>
    <w:rsid w:val="005C3EA2"/>
    <w:rsid w:val="005C70E4"/>
    <w:rsid w:val="005D2FC1"/>
    <w:rsid w:val="005F0697"/>
    <w:rsid w:val="0060352D"/>
    <w:rsid w:val="00622E71"/>
    <w:rsid w:val="0062322E"/>
    <w:rsid w:val="00636369"/>
    <w:rsid w:val="00642B85"/>
    <w:rsid w:val="0064696D"/>
    <w:rsid w:val="006471F6"/>
    <w:rsid w:val="00652C86"/>
    <w:rsid w:val="0066014A"/>
    <w:rsid w:val="006712E4"/>
    <w:rsid w:val="00676DCD"/>
    <w:rsid w:val="00695C9B"/>
    <w:rsid w:val="006A419E"/>
    <w:rsid w:val="007318A8"/>
    <w:rsid w:val="007679F5"/>
    <w:rsid w:val="007758D4"/>
    <w:rsid w:val="007827D5"/>
    <w:rsid w:val="00784457"/>
    <w:rsid w:val="00787F39"/>
    <w:rsid w:val="007A429A"/>
    <w:rsid w:val="007D2FFF"/>
    <w:rsid w:val="007E4FA8"/>
    <w:rsid w:val="0080421D"/>
    <w:rsid w:val="008424E6"/>
    <w:rsid w:val="00860E20"/>
    <w:rsid w:val="008612D2"/>
    <w:rsid w:val="00874C12"/>
    <w:rsid w:val="00876D72"/>
    <w:rsid w:val="00881A17"/>
    <w:rsid w:val="00890966"/>
    <w:rsid w:val="008A2619"/>
    <w:rsid w:val="008A3DB1"/>
    <w:rsid w:val="008A40C5"/>
    <w:rsid w:val="008A56F3"/>
    <w:rsid w:val="008B09D7"/>
    <w:rsid w:val="008B1E5F"/>
    <w:rsid w:val="008B7D62"/>
    <w:rsid w:val="008C3D81"/>
    <w:rsid w:val="008D0BFB"/>
    <w:rsid w:val="008E7F53"/>
    <w:rsid w:val="008F4DFB"/>
    <w:rsid w:val="009019CB"/>
    <w:rsid w:val="00916BC8"/>
    <w:rsid w:val="00943A0F"/>
    <w:rsid w:val="00943F79"/>
    <w:rsid w:val="00946547"/>
    <w:rsid w:val="00976991"/>
    <w:rsid w:val="009979CB"/>
    <w:rsid w:val="009A18D4"/>
    <w:rsid w:val="009A6F1B"/>
    <w:rsid w:val="009D549C"/>
    <w:rsid w:val="009E5E9B"/>
    <w:rsid w:val="009F1790"/>
    <w:rsid w:val="00A16DB2"/>
    <w:rsid w:val="00A47D83"/>
    <w:rsid w:val="00A52A94"/>
    <w:rsid w:val="00A632F6"/>
    <w:rsid w:val="00A70B4C"/>
    <w:rsid w:val="00A714C7"/>
    <w:rsid w:val="00A76CDF"/>
    <w:rsid w:val="00A806E6"/>
    <w:rsid w:val="00AC18E4"/>
    <w:rsid w:val="00AC6F64"/>
    <w:rsid w:val="00AC75F8"/>
    <w:rsid w:val="00AD2220"/>
    <w:rsid w:val="00AF1691"/>
    <w:rsid w:val="00AF2A87"/>
    <w:rsid w:val="00AF6EA0"/>
    <w:rsid w:val="00AF6F07"/>
    <w:rsid w:val="00B03F6C"/>
    <w:rsid w:val="00B04B85"/>
    <w:rsid w:val="00B2108C"/>
    <w:rsid w:val="00B336CB"/>
    <w:rsid w:val="00B47573"/>
    <w:rsid w:val="00B73669"/>
    <w:rsid w:val="00B814E4"/>
    <w:rsid w:val="00BA2092"/>
    <w:rsid w:val="00BB6000"/>
    <w:rsid w:val="00C02B80"/>
    <w:rsid w:val="00C24255"/>
    <w:rsid w:val="00C67F40"/>
    <w:rsid w:val="00C703BA"/>
    <w:rsid w:val="00C7650E"/>
    <w:rsid w:val="00CB1A70"/>
    <w:rsid w:val="00CB3CE1"/>
    <w:rsid w:val="00CC0221"/>
    <w:rsid w:val="00CD05EE"/>
    <w:rsid w:val="00CE79CC"/>
    <w:rsid w:val="00D1175D"/>
    <w:rsid w:val="00D1255D"/>
    <w:rsid w:val="00D30329"/>
    <w:rsid w:val="00D5290A"/>
    <w:rsid w:val="00D556E1"/>
    <w:rsid w:val="00D62F89"/>
    <w:rsid w:val="00D70D5D"/>
    <w:rsid w:val="00D73DF2"/>
    <w:rsid w:val="00D86028"/>
    <w:rsid w:val="00DA4EE0"/>
    <w:rsid w:val="00DA7A14"/>
    <w:rsid w:val="00DB0DC2"/>
    <w:rsid w:val="00DD3A65"/>
    <w:rsid w:val="00E402BB"/>
    <w:rsid w:val="00E45B60"/>
    <w:rsid w:val="00E50553"/>
    <w:rsid w:val="00E61989"/>
    <w:rsid w:val="00E72EF6"/>
    <w:rsid w:val="00E76A0A"/>
    <w:rsid w:val="00EB4F10"/>
    <w:rsid w:val="00EE0E63"/>
    <w:rsid w:val="00EF3E7C"/>
    <w:rsid w:val="00F54C46"/>
    <w:rsid w:val="00F6743A"/>
    <w:rsid w:val="00F75F04"/>
    <w:rsid w:val="00F83E0F"/>
    <w:rsid w:val="00F91185"/>
    <w:rsid w:val="00FB014D"/>
    <w:rsid w:val="00FF24B0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B8E0"/>
  <w14:defaultImageDpi w14:val="0"/>
  <w15:docId w15:val="{02F514C6-2DFC-4BFF-813C-41D6D3E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04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5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75F04"/>
    <w:rPr>
      <w:rFonts w:ascii="Arial" w:hAnsi="Arial" w:cs="Times New Roman"/>
      <w:b/>
      <w:sz w:val="26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F75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F75F04"/>
    <w:rPr>
      <w:rFonts w:ascii="Times New Roman" w:hAnsi="Times New Roman" w:cs="Times New Roman"/>
      <w:b/>
      <w:sz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75F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75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75F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75F04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F75F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04"/>
    <w:rPr>
      <w:rFonts w:ascii="Tahoma" w:hAnsi="Tahoma" w:cs="Times New Roman"/>
      <w:sz w:val="16"/>
      <w:lang w:val="x-none" w:eastAsia="pl-PL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AC1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1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8E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C1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C18E4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E72E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rutm\Documents\Niestandardowe%20szablony%20pakietu%20Office\Formularz%20nr%203.%20O&#347;wiadczenie%20o%20udzieleniu%20licencji%20niewy&#322;&#261;cz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5" ma:contentTypeDescription="Utwórz nowy dokument." ma:contentTypeScope="" ma:versionID="c02b01aae204c1c2a0987aa0024411e8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34ea9554d73486e91523c2185d633c4e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B165-A994-4936-8B5C-65CCFD01B708}">
  <ds:schemaRefs>
    <ds:schemaRef ds:uri="http://www.w3.org/XML/1998/namespace"/>
    <ds:schemaRef ds:uri="5342988d-6845-4e7b-9c11-9364b799213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945595bd-0fc1-4e73-9902-100781b31bf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1A3BFA2-F6AF-492C-AC88-879BB4EF6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2613D-B30A-4D4B-9880-35D90C39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349B4-83FA-4D17-A7E2-AC52C1C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nr 3. Oświadczenie o udzieleniu licencji niewyłącznej</Template>
  <TotalTime>13</TotalTime>
  <Pages>1</Pages>
  <Words>226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Oświadczenie o udzieleniu licencji niewyłącznej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Oświadczenie o udzieleniu licencji niewyłącznej</dc:title>
  <dc:subject/>
  <dc:creator>Mikrut Monika</dc:creator>
  <cp:keywords/>
  <dc:description/>
  <cp:lastModifiedBy>Monika Szczepaniak</cp:lastModifiedBy>
  <cp:revision>8</cp:revision>
  <cp:lastPrinted>2018-02-01T12:40:00Z</cp:lastPrinted>
  <dcterms:created xsi:type="dcterms:W3CDTF">2023-10-23T13:15:00Z</dcterms:created>
  <dcterms:modified xsi:type="dcterms:W3CDTF">2023-10-25T09:00:00Z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